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56778C">
      <w:r>
        <w:rPr>
          <w:noProof/>
          <w:lang w:val="en-US"/>
        </w:rPr>
        <w:pict>
          <v:group id="_x0000_s1045" style="position:absolute;margin-left:349.4pt;margin-top:-37pt;width:136pt;height:73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466B0" w:rsidRPr="00535962" w:rsidRDefault="001466B0" w:rsidP="001466B0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ED3922" w:rsidRPr="00ED3922">
        <w:drawing>
          <wp:anchor distT="0" distB="0" distL="114300" distR="114300" simplePos="0" relativeHeight="251660800" behindDoc="0" locked="0" layoutInCell="1" allowOverlap="1" wp14:anchorId="651D2889" wp14:editId="2AA90E06">
            <wp:simplePos x="0" y="0"/>
            <wp:positionH relativeFrom="margin">
              <wp:posOffset>2352675</wp:posOffset>
            </wp:positionH>
            <wp:positionV relativeFrom="margin">
              <wp:posOffset>-495300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368">
        <w:rPr>
          <w:noProof/>
          <w:lang w:val="en-US"/>
        </w:rPr>
        <w:pict>
          <v:shape id="_x0000_s1044" type="#_x0000_t202" style="position:absolute;margin-left:-31.1pt;margin-top:-36.7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 w:rsidRPr="00D7710E">
                    <w:rPr>
                      <w:rStyle w:val="Style15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D5368">
        <w:rPr>
          <w:noProof/>
          <w:lang w:val="en-US" w:eastAsia="zh-TW"/>
        </w:rPr>
        <w:pict>
          <v:shape id="_x0000_s1026" type="#_x0000_t202" style="position:absolute;margin-left:-41.65pt;margin-top:-12.7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ED3922">
        <w:t xml:space="preserve">                                                                                  </w:t>
      </w:r>
    </w:p>
    <w:p w:rsidR="00535962" w:rsidRPr="00535962" w:rsidRDefault="00FD5368" w:rsidP="00535962">
      <w:r>
        <w:rPr>
          <w:noProof/>
          <w:lang w:val="en-US" w:eastAsia="zh-TW"/>
        </w:rPr>
        <w:pict>
          <v:shape id="_x0000_s1036" type="#_x0000_t202" style="position:absolute;margin-left:371.35pt;margin-top:11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FD536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C3944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66pt;margin-top:2.1pt;width:308.1pt;height:59.1pt;z-index:251691008;mso-width-relative:margin;mso-height-relative:margin" stroked="f">
            <v:textbox style="mso-next-textbox:#_x0000_s1040">
              <w:txbxContent>
                <w:p w:rsidR="005C3944" w:rsidRPr="005C3944" w:rsidRDefault="005C3944" w:rsidP="005C3944">
                  <w:pPr>
                    <w:rPr>
                      <w:rStyle w:val="Textoennegrita"/>
                      <w:rFonts w:ascii="Arial Bold" w:hAnsi="Arial Bold"/>
                      <w:bCs w:val="0"/>
                      <w:spacing w:val="-20"/>
                      <w:w w:val="90"/>
                    </w:rPr>
                  </w:pPr>
                  <w:r>
                    <w:rPr>
                      <w:rStyle w:val="Style6"/>
                    </w:rPr>
                    <w:t xml:space="preserve">                                             </w:t>
                  </w:r>
                  <w:r w:rsidRPr="005C3944">
                    <w:rPr>
                      <w:rStyle w:val="Style6"/>
                    </w:rPr>
                    <w:t>PRESIDENCIA DE LA REPÚBLICA</w:t>
                  </w:r>
                </w:p>
                <w:p w:rsidR="005C3944" w:rsidRPr="005C3944" w:rsidRDefault="005C3944" w:rsidP="005C3944">
                  <w:pPr>
                    <w:pStyle w:val="Sinespaciado"/>
                  </w:pPr>
                  <w:bookmarkStart w:id="0" w:name="_Hlk14851014"/>
                  <w:r>
                    <w:rPr>
                      <w:rStyle w:val="Textoennegrita"/>
                    </w:rPr>
                    <w:t xml:space="preserve">                  </w:t>
                  </w:r>
                  <w:r w:rsidRPr="005C3944">
                    <w:rPr>
                      <w:rStyle w:val="Textoennegrita"/>
                    </w:rPr>
                    <w:t>Fondo Especial Para el Desarrollo Agropecuario</w:t>
                  </w:r>
                </w:p>
                <w:bookmarkEnd w:id="0"/>
                <w:p w:rsidR="005C3944" w:rsidRPr="005C3944" w:rsidRDefault="005C3944" w:rsidP="005C3944">
                  <w:pPr>
                    <w:pStyle w:val="Sinespaciado"/>
                  </w:pPr>
                  <w:r>
                    <w:t xml:space="preserve">                        </w:t>
                  </w:r>
                  <w:r w:rsidRPr="005C3944">
                    <w:t>“Año de la Innovación y la Competitividad”</w:t>
                  </w:r>
                </w:p>
                <w:p w:rsidR="005C3944" w:rsidRDefault="005C3944" w:rsidP="005C3944">
                  <w:pPr>
                    <w:pStyle w:val="Sinespaciado"/>
                    <w:rPr>
                      <w:rStyle w:val="Textoennegrita"/>
                    </w:rPr>
                  </w:pPr>
                </w:p>
                <w:p w:rsidR="005C3944" w:rsidRDefault="005C3944" w:rsidP="005C3944">
                  <w:pPr>
                    <w:pStyle w:val="Sinespaciado"/>
                    <w:rPr>
                      <w:rStyle w:val="Textoennegrita"/>
                    </w:rPr>
                  </w:pPr>
                </w:p>
                <w:p w:rsidR="005C3944" w:rsidRDefault="005C3944" w:rsidP="005C3944">
                  <w:pPr>
                    <w:pStyle w:val="Sinespaciado"/>
                    <w:rPr>
                      <w:rStyle w:val="Textoennegrita"/>
                    </w:rPr>
                  </w:pPr>
                </w:p>
                <w:p w:rsidR="005C3944" w:rsidRPr="005C3944" w:rsidRDefault="005C3944" w:rsidP="005C3944">
                  <w:pPr>
                    <w:pStyle w:val="Sinespaciado"/>
                  </w:pPr>
                  <w:r w:rsidRPr="005C3944">
                    <w:rPr>
                      <w:rStyle w:val="Textoennegrita"/>
                    </w:rPr>
                    <w:t>Fondo Especial Para el Desarrollo Agropecuario</w:t>
                  </w:r>
                </w:p>
                <w:p w:rsidR="002E1412" w:rsidRPr="005C3944" w:rsidRDefault="002E1412" w:rsidP="00A72F42">
                  <w:pPr>
                    <w:jc w:val="center"/>
                  </w:pPr>
                </w:p>
              </w:txbxContent>
            </v:textbox>
          </v:shape>
        </w:pict>
      </w:r>
      <w:r w:rsidR="00FD5368">
        <w:rPr>
          <w:noProof/>
          <w:sz w:val="24"/>
          <w:szCs w:val="24"/>
          <w:lang w:eastAsia="es-ES"/>
        </w:rPr>
        <w:pict>
          <v:shape id="_x0000_s1037" type="#_x0000_t202" style="position:absolute;margin-left:396.85pt;margin-top:20.7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r w:rsidRPr="0026335F">
                    <w:t xml:space="preserve">Página </w:t>
                  </w:r>
                  <w:r w:rsidR="00E727B7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E727B7" w:rsidRPr="0026335F">
                    <w:rPr>
                      <w:b/>
                    </w:rPr>
                    <w:fldChar w:fldCharType="separate"/>
                  </w:r>
                  <w:r w:rsidR="005C3944">
                    <w:rPr>
                      <w:b/>
                      <w:noProof/>
                    </w:rPr>
                    <w:t>1</w:t>
                  </w:r>
                  <w:r w:rsidR="00E727B7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FD5368">
                    <w:fldChar w:fldCharType="begin"/>
                  </w:r>
                  <w:r w:rsidR="00FD5368">
                    <w:instrText xml:space="preserve"> NUMPAGES   \* MERGEFORMAT </w:instrText>
                  </w:r>
                  <w:r w:rsidR="00FD5368">
                    <w:fldChar w:fldCharType="separate"/>
                  </w:r>
                  <w:r w:rsidR="005C3944" w:rsidRPr="005C3944">
                    <w:rPr>
                      <w:b/>
                      <w:noProof/>
                    </w:rPr>
                    <w:t>1</w:t>
                  </w:r>
                  <w:r w:rsidR="00FD5368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FD5368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Style w:val="Institucion"/>
          <w:sz w:val="28"/>
          <w:lang w:eastAsia="zh-TW"/>
        </w:rPr>
        <w:pict>
          <v:shape id="_x0000_s1041" type="#_x0000_t202" style="position:absolute;left:0;text-align:left;margin-left:13.6pt;margin-top:7.65pt;width:420.2pt;height:23.35pt;z-index:251693056;mso-width-relative:margin;mso-height-relative:margin" stroked="f">
            <v:textbox style="mso-next-textbox:#_x0000_s1041">
              <w:txbxContent>
                <w:p w:rsidR="002E1412" w:rsidRPr="002E1412" w:rsidRDefault="00FD5368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ED3922">
                        <w:rPr>
                          <w:rStyle w:val="Style8"/>
                        </w:rPr>
                        <w:t xml:space="preserve">Unidad Operativa de Compras y Contrataciones 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1" w:name="_GoBack"/>
      <w:bookmarkEnd w:id="1"/>
    </w:p>
    <w:p w:rsidR="00C22DBE" w:rsidRDefault="00C22DBE" w:rsidP="00A72F42">
      <w:pPr>
        <w:spacing w:after="0" w:line="240" w:lineRule="auto"/>
        <w:ind w:right="-45"/>
        <w:jc w:val="both"/>
        <w:rPr>
          <w:b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E82502">
        <w:rPr>
          <w:lang w:val="es-DO"/>
        </w:rPr>
        <w:t>Fecha: _________________________</w:t>
      </w:r>
      <w:r>
        <w:rPr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lang w:val="es-DO"/>
              </w:rPr>
            </w:pPr>
            <w:r w:rsidRPr="00E82502">
              <w:rPr>
                <w:spacing w:val="-2"/>
                <w:lang w:val="es-DO"/>
              </w:rPr>
              <w:t>1.  Nombre o Razón Social del Oferente</w:t>
            </w:r>
            <w:proofErr w:type="gramStart"/>
            <w:r w:rsidRPr="00E82502">
              <w:rPr>
                <w:spacing w:val="-2"/>
                <w:lang w:val="es-DO"/>
              </w:rPr>
              <w:t>:</w:t>
            </w:r>
            <w:r w:rsidRPr="00E82502">
              <w:rPr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lang w:val="es-DO"/>
              </w:rPr>
              <w:t>[</w:t>
            </w:r>
            <w:proofErr w:type="gramEnd"/>
            <w:r w:rsidRPr="00E82502">
              <w:rPr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E82502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E82502">
              <w:rPr>
                <w:spacing w:val="-2"/>
                <w:lang w:val="es-DO"/>
              </w:rPr>
              <w:t xml:space="preserve">3.  RNC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lang w:val="es-DO"/>
              </w:rPr>
            </w:pPr>
            <w:r w:rsidRPr="00E82502">
              <w:rPr>
                <w:spacing w:val="-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lang w:val="es-DO"/>
              </w:rPr>
            </w:pPr>
            <w:r>
              <w:rPr>
                <w:spacing w:val="-2"/>
              </w:rPr>
              <w:t>5</w:t>
            </w:r>
            <w:r w:rsidR="00E82502" w:rsidRPr="00E82502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lang w:val="es-DO"/>
              </w:rPr>
            </w:pPr>
            <w:r>
              <w:rPr>
                <w:spacing w:val="-2"/>
                <w:lang w:val="es-DO"/>
              </w:rPr>
              <w:t>6</w:t>
            </w:r>
            <w:r w:rsidR="00E82502" w:rsidRPr="00E82502">
              <w:rPr>
                <w:spacing w:val="-2"/>
                <w:lang w:val="es-DO"/>
              </w:rPr>
              <w:t xml:space="preserve">.  </w:t>
            </w:r>
            <w:r w:rsidR="00E82502" w:rsidRPr="00E82502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E82502">
              <w:rPr>
                <w:spacing w:val="-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E82502">
              <w:rPr>
                <w:spacing w:val="-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lang w:val="es-DO"/>
              </w:rPr>
            </w:pPr>
            <w:r w:rsidRPr="00E82502">
              <w:rPr>
                <w:spacing w:val="-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lang w:val="es-DO"/>
              </w:rPr>
            </w:pPr>
            <w:r w:rsidRPr="00E82502">
              <w:rPr>
                <w:spacing w:val="-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368" w:rsidRDefault="00FD5368" w:rsidP="001007E7">
      <w:pPr>
        <w:spacing w:after="0" w:line="240" w:lineRule="auto"/>
      </w:pPr>
      <w:r>
        <w:separator/>
      </w:r>
    </w:p>
  </w:endnote>
  <w:endnote w:type="continuationSeparator" w:id="0">
    <w:p w:rsidR="00FD5368" w:rsidRDefault="00FD536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5368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8.1pt;margin-top:-16.2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FD5368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5.1pt;margin-top:-2.25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D1201E">
                  <w:rPr>
                    <w:sz w:val="14"/>
                    <w:lang w:val="es-DO"/>
                  </w:rPr>
                  <w:t>UR.10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D1201E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368" w:rsidRDefault="00FD5368" w:rsidP="001007E7">
      <w:pPr>
        <w:spacing w:after="0" w:line="240" w:lineRule="auto"/>
      </w:pPr>
      <w:r>
        <w:separator/>
      </w:r>
    </w:p>
  </w:footnote>
  <w:footnote w:type="continuationSeparator" w:id="0">
    <w:p w:rsidR="00FD5368" w:rsidRDefault="00FD536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031A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6778C"/>
    <w:rsid w:val="005C3944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4161"/>
    <w:rsid w:val="00D45A3E"/>
    <w:rsid w:val="00D64696"/>
    <w:rsid w:val="00D7710E"/>
    <w:rsid w:val="00D90D49"/>
    <w:rsid w:val="00DC5D96"/>
    <w:rsid w:val="00DD4F3E"/>
    <w:rsid w:val="00E13E55"/>
    <w:rsid w:val="00E727B7"/>
    <w:rsid w:val="00E82502"/>
    <w:rsid w:val="00EA6B34"/>
    <w:rsid w:val="00EA7406"/>
    <w:rsid w:val="00ED3922"/>
    <w:rsid w:val="00EE008C"/>
    <w:rsid w:val="00EE1E7B"/>
    <w:rsid w:val="00F225BF"/>
    <w:rsid w:val="00F53753"/>
    <w:rsid w:val="00F7167E"/>
    <w:rsid w:val="00F7443C"/>
    <w:rsid w:val="00F84D68"/>
    <w:rsid w:val="00F9504D"/>
    <w:rsid w:val="00FC2870"/>
    <w:rsid w:val="00FD5368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ED980F"/>
  <w15:docId w15:val="{DD4A4577-5F7E-4CAD-B28D-F3ECD351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922"/>
  </w:style>
  <w:style w:type="paragraph" w:styleId="Ttulo1">
    <w:name w:val="heading 1"/>
    <w:basedOn w:val="Normal"/>
    <w:next w:val="Normal"/>
    <w:link w:val="Ttulo1Car"/>
    <w:uiPriority w:val="9"/>
    <w:qFormat/>
    <w:rsid w:val="00ED392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392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392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39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39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39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39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39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39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D3922"/>
    <w:rPr>
      <w:b/>
      <w:bCs/>
      <w:smallCaps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styleId="Textoennegrita">
    <w:name w:val="Strong"/>
    <w:basedOn w:val="Fuentedeprrafopredeter"/>
    <w:uiPriority w:val="22"/>
    <w:qFormat/>
    <w:rsid w:val="00ED3922"/>
    <w:rPr>
      <w:b/>
      <w:bCs/>
    </w:rPr>
  </w:style>
  <w:style w:type="paragraph" w:styleId="Sinespaciado">
    <w:name w:val="No Spacing"/>
    <w:uiPriority w:val="1"/>
    <w:qFormat/>
    <w:rsid w:val="00ED392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D3922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3922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3922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3922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392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392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392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392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3922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D3922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ED39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3922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D392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D3922"/>
    <w:rPr>
      <w:rFonts w:asciiTheme="majorHAnsi" w:eastAsiaTheme="majorEastAsia" w:hAnsiTheme="majorHAnsi" w:cstheme="majorBidi"/>
    </w:rPr>
  </w:style>
  <w:style w:type="character" w:styleId="nfasis">
    <w:name w:val="Emphasis"/>
    <w:basedOn w:val="Fuentedeprrafopredeter"/>
    <w:uiPriority w:val="20"/>
    <w:qFormat/>
    <w:rsid w:val="00ED3922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ED3922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D392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392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392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ED3922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ED3922"/>
    <w:rPr>
      <w:b w:val="0"/>
      <w:bCs w:val="0"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ED3922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D3922"/>
    <w:rPr>
      <w:b/>
      <w:bCs/>
      <w:smallCaps/>
      <w:color w:val="4F81BD" w:themeColor="accent1"/>
      <w:spacing w:val="5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D39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75F1-CB23-4534-A374-2CB604FB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34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Juridico</cp:lastModifiedBy>
  <cp:revision>10</cp:revision>
  <cp:lastPrinted>2019-07-24T12:59:00Z</cp:lastPrinted>
  <dcterms:created xsi:type="dcterms:W3CDTF">2013-05-22T17:06:00Z</dcterms:created>
  <dcterms:modified xsi:type="dcterms:W3CDTF">2019-07-24T14:46:00Z</dcterms:modified>
</cp:coreProperties>
</file>